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DB" w:rsidRDefault="006E6DB4">
      <w:pPr>
        <w:spacing w:line="7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</w:rPr>
        <w:t>國立成功大學人工智慧與資訊系統碩士在職專班至外系修課申請表</w:t>
      </w:r>
    </w:p>
    <w:p w:rsidR="00795DDB" w:rsidRDefault="006E6DB4">
      <w:pPr>
        <w:ind w:left="2398" w:hanging="239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學制別：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碩專一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碩專二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碩專三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碩專四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申請編號：</w:t>
      </w:r>
    </w:p>
    <w:p w:rsidR="00795DDB" w:rsidRDefault="006E6DB4">
      <w:pPr>
        <w:ind w:left="2398" w:hanging="2398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學年度：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/>
        </w:rPr>
        <w:t xml:space="preserve">         </w:t>
      </w:r>
    </w:p>
    <w:p w:rsidR="00795DDB" w:rsidRDefault="006E6DB4">
      <w:pPr>
        <w:ind w:left="240" w:firstLine="240"/>
      </w:pP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號：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</w:rPr>
        <w:t xml:space="preserve">                              </w:t>
      </w:r>
      <w:r>
        <w:rPr>
          <w:rFonts w:eastAsia="標楷體"/>
          <w:sz w:val="20"/>
        </w:rPr>
        <w:t>2020</w:t>
      </w:r>
      <w:r>
        <w:rPr>
          <w:rFonts w:eastAsia="標楷體"/>
          <w:sz w:val="20"/>
        </w:rPr>
        <w:t>年</w:t>
      </w:r>
      <w:r>
        <w:rPr>
          <w:rFonts w:eastAsia="標楷體"/>
          <w:sz w:val="20"/>
        </w:rPr>
        <w:t xml:space="preserve"> 5 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 xml:space="preserve"> 14 </w:t>
      </w:r>
      <w:r>
        <w:rPr>
          <w:rFonts w:eastAsia="標楷體"/>
          <w:sz w:val="20"/>
        </w:rPr>
        <w:t>日專班增訂</w:t>
      </w:r>
    </w:p>
    <w:tbl>
      <w:tblPr>
        <w:tblW w:w="10080" w:type="dxa"/>
        <w:tblInd w:w="5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3118"/>
        <w:gridCol w:w="851"/>
        <w:gridCol w:w="969"/>
        <w:gridCol w:w="3762"/>
      </w:tblGrid>
      <w:tr w:rsidR="00795DDB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請寫出選修原因</w:t>
            </w: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</w:tbl>
    <w:p w:rsidR="00795DDB" w:rsidRDefault="00795DDB"/>
    <w:p w:rsidR="00795DDB" w:rsidRDefault="006E6DB4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指導教授簽章：</w:t>
      </w:r>
      <w:r>
        <w:rPr>
          <w:rFonts w:ascii="標楷體" w:eastAsia="標楷體" w:hAnsi="標楷體"/>
          <w:b/>
        </w:rPr>
        <w:t xml:space="preserve">                                     </w:t>
      </w:r>
      <w:r>
        <w:rPr>
          <w:rFonts w:ascii="標楷體" w:eastAsia="標楷體" w:hAnsi="標楷體"/>
          <w:b/>
        </w:rPr>
        <w:t>主任簽章：</w:t>
      </w:r>
      <w:r>
        <w:rPr>
          <w:rFonts w:ascii="標楷體" w:eastAsia="標楷體" w:hAnsi="標楷體"/>
          <w:b/>
        </w:rPr>
        <w:t xml:space="preserve"> </w:t>
      </w:r>
    </w:p>
    <w:p w:rsidR="00795DDB" w:rsidRDefault="006E6DB4">
      <w:pPr>
        <w:ind w:left="1418" w:hanging="141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若想選修外系所課程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碩專班外課程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，請填此表後，經指導教授簽名，送系辦李小姐彙整，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轉送專班主任核可後，方可至外系修課，系辦亦會通知同學領回本表留存。</w:t>
      </w:r>
    </w:p>
    <w:p w:rsidR="00795DDB" w:rsidRDefault="006E6DB4">
      <w:pPr>
        <w:ind w:left="1080" w:hanging="960"/>
      </w:pPr>
      <w:r>
        <w:rPr>
          <w:rFonts w:ascii="標楷體" w:eastAsia="標楷體" w:hAnsi="標楷體"/>
        </w:rPr>
        <w:t xml:space="preserve">         2.</w:t>
      </w:r>
      <w:r>
        <w:rPr>
          <w:rFonts w:ascii="標楷體" w:eastAsia="標楷體" w:hAnsi="標楷體"/>
          <w:color w:val="FF0000"/>
          <w:u w:val="single"/>
        </w:rPr>
        <w:t>未填寫此表者，請勿擅自自行利用網路選修外系課程。</w:t>
      </w:r>
    </w:p>
    <w:p w:rsidR="00795DDB" w:rsidRDefault="006E6DB4">
      <w:pPr>
        <w:ind w:left="108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3.</w:t>
      </w:r>
      <w:r>
        <w:rPr>
          <w:rFonts w:ascii="標楷體" w:eastAsia="標楷體" w:hAnsi="標楷體"/>
        </w:rPr>
        <w:t>審查畢業學分時，請出示本單，以利做為審核之證明，故敬請妥善保管。</w:t>
      </w:r>
    </w:p>
    <w:p w:rsidR="00795DDB" w:rsidRDefault="006E6DB4">
      <w:pPr>
        <w:ind w:left="1080" w:hanging="96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5554349</wp:posOffset>
                </wp:positionH>
                <wp:positionV relativeFrom="paragraph">
                  <wp:posOffset>102870</wp:posOffset>
                </wp:positionV>
                <wp:extent cx="1332866" cy="323853"/>
                <wp:effectExtent l="0" t="0" r="19684" b="19047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6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5DDB" w:rsidRDefault="006E6D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第一聯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學生存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7.35pt;margin-top:8.1pt;width:104.9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" strokeweight=".17625mm">
                <v:textbox>
                  <w:txbxContent>
                    <w:p w:rsidR="00795DDB" w:rsidRDefault="006E6DB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第一聯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學生存</w:t>
                      </w:r>
                    </w:p>
                  </w:txbxContent>
                </v:textbox>
              </v:shape>
            </w:pict>
          </mc:Fallback>
        </mc:AlternateContent>
      </w:r>
    </w:p>
    <w:p w:rsidR="00795DDB" w:rsidRDefault="00795DDB">
      <w:pPr>
        <w:ind w:left="1080" w:hanging="960"/>
        <w:rPr>
          <w:rFonts w:ascii="標楷體" w:eastAsia="標楷體" w:hAnsi="標楷體"/>
        </w:rPr>
      </w:pPr>
    </w:p>
    <w:p w:rsidR="00795DDB" w:rsidRDefault="006E6DB4">
      <w:pPr>
        <w:ind w:left="483" w:right="325" w:hanging="840"/>
      </w:pPr>
      <w:r>
        <w:t xml:space="preserve">     ----------------------------------------------------------------------------------------------------------------------------------------</w:t>
      </w:r>
    </w:p>
    <w:p w:rsidR="00795DDB" w:rsidRDefault="006E6DB4">
      <w:pPr>
        <w:ind w:left="271"/>
        <w:jc w:val="center"/>
      </w:pPr>
      <w:r>
        <w:rPr>
          <w:rFonts w:ascii="標楷體" w:eastAsia="標楷體" w:hAnsi="標楷體"/>
          <w:sz w:val="32"/>
        </w:rPr>
        <w:t>國立成功大學人工智慧與資訊系統碩士在職專班至外系修課申請表</w:t>
      </w:r>
    </w:p>
    <w:p w:rsidR="00795DDB" w:rsidRDefault="006E6DB4">
      <w:pPr>
        <w:ind w:left="24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學制別：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碩專一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碩專二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碩專三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碩專四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              </w:t>
      </w:r>
      <w:r>
        <w:rPr>
          <w:rFonts w:ascii="標楷體" w:eastAsia="標楷體" w:hAnsi="標楷體"/>
        </w:rPr>
        <w:t>申請編號：</w:t>
      </w:r>
    </w:p>
    <w:p w:rsidR="00795DDB" w:rsidRDefault="006E6DB4">
      <w:pPr>
        <w:ind w:left="240" w:firstLine="240"/>
      </w:pPr>
      <w:r>
        <w:rPr>
          <w:rFonts w:ascii="標楷體" w:eastAsia="標楷體" w:hAnsi="標楷體"/>
        </w:rPr>
        <w:t>學年度：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/>
        </w:rPr>
        <w:t xml:space="preserve">         </w:t>
      </w:r>
    </w:p>
    <w:p w:rsidR="00795DDB" w:rsidRDefault="006E6DB4">
      <w:pPr>
        <w:ind w:left="240" w:firstLine="240"/>
      </w:pP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號：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</w:rPr>
        <w:t xml:space="preserve">                              </w:t>
      </w:r>
      <w:r>
        <w:rPr>
          <w:rFonts w:eastAsia="標楷體"/>
          <w:sz w:val="20"/>
        </w:rPr>
        <w:t>2020</w:t>
      </w:r>
      <w:r>
        <w:rPr>
          <w:rFonts w:eastAsia="標楷體"/>
          <w:sz w:val="20"/>
        </w:rPr>
        <w:t>年</w:t>
      </w:r>
      <w:r>
        <w:rPr>
          <w:rFonts w:eastAsia="標楷體"/>
          <w:sz w:val="20"/>
        </w:rPr>
        <w:t xml:space="preserve"> 5 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 xml:space="preserve"> 14 </w:t>
      </w:r>
      <w:r>
        <w:rPr>
          <w:rFonts w:eastAsia="標楷體"/>
          <w:sz w:val="20"/>
        </w:rPr>
        <w:t>日專班增訂</w:t>
      </w:r>
    </w:p>
    <w:tbl>
      <w:tblPr>
        <w:tblW w:w="10080" w:type="dxa"/>
        <w:tblInd w:w="5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880"/>
        <w:gridCol w:w="849"/>
        <w:gridCol w:w="969"/>
        <w:gridCol w:w="3762"/>
      </w:tblGrid>
      <w:tr w:rsidR="00795DD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系所名稱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6E6DB4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請寫出選修原因</w:t>
            </w: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  <w:tr w:rsidR="00795DD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  <w:p w:rsidR="00795DDB" w:rsidRDefault="00795DD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DDB" w:rsidRDefault="00795DDB">
            <w:pPr>
              <w:jc w:val="center"/>
            </w:pPr>
          </w:p>
        </w:tc>
      </w:tr>
    </w:tbl>
    <w:p w:rsidR="00795DDB" w:rsidRDefault="00795DDB"/>
    <w:p w:rsidR="00795DDB" w:rsidRDefault="006E6DB4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指導教授簽章：</w:t>
      </w:r>
      <w:r>
        <w:rPr>
          <w:rFonts w:ascii="標楷體" w:eastAsia="標楷體" w:hAnsi="標楷體"/>
          <w:b/>
        </w:rPr>
        <w:t xml:space="preserve">                                     </w:t>
      </w:r>
      <w:r>
        <w:rPr>
          <w:rFonts w:ascii="標楷體" w:eastAsia="標楷體" w:hAnsi="標楷體"/>
          <w:b/>
        </w:rPr>
        <w:t>主任簽章：</w:t>
      </w:r>
    </w:p>
    <w:p w:rsidR="00795DDB" w:rsidRDefault="006E6DB4">
      <w:pPr>
        <w:ind w:left="1416" w:hanging="9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若想選修外系所課程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碩專班外課程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，請填此表後，經指導教授簽名，送系辦李小姐彙整，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轉送專班主任核可後，方可至外系修課，系辦亦會通知同學領回本表留存。</w:t>
      </w:r>
    </w:p>
    <w:p w:rsidR="00795DDB" w:rsidRDefault="006E6DB4">
      <w:pPr>
        <w:ind w:left="1080" w:hanging="960"/>
      </w:pPr>
      <w:r>
        <w:rPr>
          <w:rFonts w:ascii="標楷體" w:eastAsia="標楷體" w:hAnsi="標楷體"/>
        </w:rPr>
        <w:t xml:space="preserve">         2.</w:t>
      </w:r>
      <w:r>
        <w:rPr>
          <w:rFonts w:ascii="標楷體" w:eastAsia="標楷體" w:hAnsi="標楷體"/>
          <w:color w:val="FF0000"/>
          <w:u w:val="single"/>
        </w:rPr>
        <w:t>未填寫此表者，請勿擅自自行利用網路選修外系課程。</w:t>
      </w:r>
    </w:p>
    <w:p w:rsidR="00795DDB" w:rsidRDefault="006E6DB4">
      <w:pPr>
        <w:ind w:left="1080" w:hanging="96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5557522</wp:posOffset>
                </wp:positionH>
                <wp:positionV relativeFrom="paragraph">
                  <wp:posOffset>290193</wp:posOffset>
                </wp:positionV>
                <wp:extent cx="1504316" cy="304166"/>
                <wp:effectExtent l="0" t="0" r="19684" b="19684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5DDB" w:rsidRDefault="006E6D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第二聯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送系辦存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left:0;text-align:left;margin-left:437.6pt;margin-top:22.85pt;width:118.4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" strokeweight=".17625mm">
                <v:textbox>
                  <w:txbxContent>
                    <w:p w:rsidR="00795DDB" w:rsidRDefault="006E6DB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第二聯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</w:rPr>
                        <w:t>送系辦存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3.</w:t>
      </w:r>
      <w:r>
        <w:rPr>
          <w:rFonts w:ascii="標楷體" w:eastAsia="標楷體" w:hAnsi="標楷體"/>
        </w:rPr>
        <w:t>審查畢業學分時，請出示本單，以利做為審核之證明，故敬請妥善保管。</w:t>
      </w:r>
    </w:p>
    <w:p w:rsidR="00795DDB" w:rsidRDefault="00795DDB"/>
    <w:sectPr w:rsidR="00795DDB">
      <w:pgSz w:w="11906" w:h="16838"/>
      <w:pgMar w:top="357" w:right="357" w:bottom="720" w:left="35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B4" w:rsidRDefault="006E6DB4">
      <w:r>
        <w:separator/>
      </w:r>
    </w:p>
  </w:endnote>
  <w:endnote w:type="continuationSeparator" w:id="0">
    <w:p w:rsidR="006E6DB4" w:rsidRDefault="006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B4" w:rsidRDefault="006E6DB4">
      <w:r>
        <w:rPr>
          <w:color w:val="000000"/>
        </w:rPr>
        <w:separator/>
      </w:r>
    </w:p>
  </w:footnote>
  <w:footnote w:type="continuationSeparator" w:id="0">
    <w:p w:rsidR="006E6DB4" w:rsidRDefault="006E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5DDB"/>
    <w:rsid w:val="006E6DB4"/>
    <w:rsid w:val="00795DDB"/>
    <w:rsid w:val="008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27FBC-1B3F-4050-97FF-6A61CDC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國立成功大學資訊工程系特殊因素選課申請表</dc:title>
  <dc:subject/>
  <dc:creator>Lin</dc:creator>
  <dc:description/>
  <cp:lastModifiedBy>Windows 使用者</cp:lastModifiedBy>
  <cp:revision>2</cp:revision>
  <cp:lastPrinted>2020-04-30T03:02:00Z</cp:lastPrinted>
  <dcterms:created xsi:type="dcterms:W3CDTF">2020-08-26T09:05:00Z</dcterms:created>
  <dcterms:modified xsi:type="dcterms:W3CDTF">2020-08-26T09:05:00Z</dcterms:modified>
</cp:coreProperties>
</file>